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D43" w:rsidRDefault="00135D43">
      <w:r>
        <w:t>Hei</w:t>
      </w:r>
    </w:p>
    <w:p w:rsidR="00135D43" w:rsidRDefault="00135D43">
      <w:r>
        <w:t>Tässä joitakin kommentteja Varsinais-Suomen syyslaskennoista. Taulukko, johon nämä perustuvat löytyy osoitteesta</w:t>
      </w:r>
    </w:p>
    <w:p w:rsidR="00135D43" w:rsidRDefault="00135D43">
      <w:hyperlink r:id="rId4" w:history="1">
        <w:r w:rsidRPr="00C47FC4">
          <w:rPr>
            <w:rStyle w:val="Hyperlink"/>
          </w:rPr>
          <w:t>http://www.tly.info/index.php?option=com_content&amp;view=article&amp;id=5&amp;Itemid=76</w:t>
        </w:r>
      </w:hyperlink>
    </w:p>
    <w:p w:rsidR="00135D43" w:rsidRDefault="00135D43">
      <w:r>
        <w:t>Valtakunnan tasolla löytyy lajikohtaista tietoa Luonnontieteellisen keskusmuseon sivuilta</w:t>
      </w:r>
    </w:p>
    <w:p w:rsidR="00135D43" w:rsidRDefault="00135D43">
      <w:hyperlink r:id="rId5" w:history="1">
        <w:r w:rsidRPr="00C47FC4">
          <w:rPr>
            <w:rStyle w:val="Hyperlink"/>
          </w:rPr>
          <w:t>https://rengastus.helsinki.fi/tuloksia/Talvilintulaskenta</w:t>
        </w:r>
      </w:hyperlink>
    </w:p>
    <w:p w:rsidR="00135D43" w:rsidRDefault="00135D43">
      <w:r>
        <w:t>ja reittikohtaisia valtakunnallisia tuloksia</w:t>
      </w:r>
    </w:p>
    <w:p w:rsidR="00135D43" w:rsidRDefault="00135D43">
      <w:hyperlink r:id="rId6" w:history="1">
        <w:r w:rsidRPr="007E5523">
          <w:rPr>
            <w:rStyle w:val="Hyperlink"/>
          </w:rPr>
          <w:t>http://www.luomus.fi/talvilinnut/census.php?year=2013&amp;census=1</w:t>
        </w:r>
      </w:hyperlink>
    </w:p>
    <w:p w:rsidR="00135D43" w:rsidRDefault="00135D43">
      <w:r>
        <w:t xml:space="preserve">Taulukossa on vanhojen laskentojen keskiarvoja eri vuosikymmeniltä sekä neljän aiemman vuoden laskentojen vuosiarvot. Niihin on mukava verrata tämän syksyn tuloksia. Toki taulukosta löytyy myös reittikohtaisia tuloksia. Reittejä on nyt taulukossa yhteensä 59. Keltaisella on merkitty tämän syksyn tulokset. Kannattaa tarkastella myös sitä, monellako reitillä ko. lajia esiintyi. </w:t>
      </w:r>
    </w:p>
    <w:p w:rsidR="00135D43" w:rsidRDefault="00135D43">
      <w:r>
        <w:t>Yhteislajimäärä on normaalilla tasolla, mutta yksilöitä on hieman tavallista enemmän.  Yleisimmät lajit (eli monellako reitillä laji tavattiin) olivat sini- ja talitiainen sekä viherpeippo (59 reitillä, eli jokaisella), sitten varis (57), käpytikka., närhi (56) sekä punatulkku ja harakka (54). Runsaimmat lajit olivat talitiainen (96 yks/10km), viherpeippo (52), sinitiainen (51), pikkuvarpunen (45) ja keltasirkku (45).</w:t>
      </w:r>
    </w:p>
    <w:p w:rsidR="00135D43" w:rsidRDefault="00135D43">
      <w:r>
        <w:t>LAJIKOHTAISTA TARKASTELUA</w:t>
      </w:r>
    </w:p>
    <w:p w:rsidR="00135D43" w:rsidRDefault="00135D43">
      <w:r>
        <w:t>Silkkiuikkuja ja harmaahaikaroita on paljon.</w:t>
      </w:r>
    </w:p>
    <w:p w:rsidR="00135D43" w:rsidRDefault="00135D43">
      <w:r>
        <w:t xml:space="preserve">Vesilinnuista kyhmy- ja laulujoutsenia on paljon, kanadanhanhia viime vuosiin verraten paljon, mutta aiemmin määrät olivat vielä suurempia. Vesilinnuissa kuten joissakin muissa lajeissa pitää katsoa myös, miten monella reitillä lajia on näkynyt. Vesilinnuissa Utön reitti muodostaa mm. allilla lähes koko määrän. </w:t>
      </w:r>
    </w:p>
    <w:p w:rsidR="00135D43" w:rsidRDefault="00135D43">
      <w:r>
        <w:t>Totutun mukaan merikotka on runsain, mutta tällä kertaa ei yleisin petolintu, sillä varpushaukkoja on paljon ja niitä on nähty juuri ja juuri useammalla reitillä.</w:t>
      </w:r>
    </w:p>
    <w:p w:rsidR="00135D43" w:rsidRDefault="00135D43">
      <w:r>
        <w:t>Pyitä on jo toista vuotta paljon, muista kanalinnuista ei ole paljon mainittavaa.</w:t>
      </w:r>
    </w:p>
    <w:p w:rsidR="00135D43" w:rsidRDefault="00135D43">
      <w:r>
        <w:t>Harmaalokkeja on vaihteeksi nähty kohtalaisen paljon.</w:t>
      </w:r>
    </w:p>
    <w:p w:rsidR="00135D43" w:rsidRDefault="00135D43">
      <w:r>
        <w:t>Hiiripöllöjä reiteille on osunut vain kaksi, joten ei niitä aivan mahdottomia määriä ole maakunnassa.</w:t>
      </w:r>
    </w:p>
    <w:p w:rsidR="00135D43" w:rsidRDefault="00135D43">
      <w:r>
        <w:t>Käpytikka tekee vaellusvuoden jälkeen lähes ennätyksen, mikä on ihan odotettavaa, kun sen kanta on muutenkin kasvanut viime vuosina.</w:t>
      </w:r>
    </w:p>
    <w:p w:rsidR="00135D43" w:rsidRDefault="00135D43">
      <w:r>
        <w:t xml:space="preserve">Haarapääsky ja kashmirinuunilintu ovat uusia lajeja laskennassa. </w:t>
      </w:r>
    </w:p>
    <w:p w:rsidR="00135D43" w:rsidRDefault="00135D43">
      <w:r>
        <w:t xml:space="preserve">Marjalinnuista mustarastas jo totuttuun tapaan saavuttaa suuria määriä, vaikka ei ole marjoja. Kun reittejä vähän tarkemmin tutkiskelee, niin ihmisten nurkistahan näitä löytyy, mutta ei metsistä. Aroniat, omenat ja muut puutarhan antimet pitävät perustason nykyään korkealla täysin pihlajanmarjattomana vuotenakin. Ilmeisesti myös tilhi pystyy hyötymään samoista antimista, mutta räkättirastas ei. </w:t>
      </w:r>
    </w:p>
    <w:p w:rsidR="00135D43" w:rsidRDefault="00135D43">
      <w:r>
        <w:t>Pyrstötiaisia on paljon, enemmän on ollut vain syksyinä 1977 ja 2001 ja lähes saman verran syksyllä 1992. Hömö- ja töyhtötiaisia on vähän, kun taas sini- ja talitiaisia paljon. Näiden osalta tutut trendit siis jatkuvat.</w:t>
      </w:r>
    </w:p>
    <w:p w:rsidR="00135D43" w:rsidRDefault="00135D43">
      <w:r>
        <w:t>Isolepinkäisiä on vähän, ehkä tämä kertoo myös miksi reiteillä ei ole näkynyt myöskään hiiripöllöjä. Ei ole ruokaa eli pikkujyrsijöitä.</w:t>
      </w:r>
    </w:p>
    <w:p w:rsidR="00135D43" w:rsidRDefault="00135D43">
      <w:r>
        <w:t>Närhi on vaelluksen jälkeen tehnyt ennätyksen. Ennätys ei ole tietenkään normaalia, mutta tavallista on, että vaellussyksyjen jälkeen närhiä on runsaasti. Harakoita on myös ennätyksellisen paljon, kuten tuttuun tapaan korppejakin.</w:t>
      </w:r>
    </w:p>
    <w:p w:rsidR="00135D43" w:rsidRDefault="00135D43">
      <w:r>
        <w:t>Varpusia on viime vuosia vähemmän, mutta pikkuvarpusia on suorastaan käsittämättömän paljon: Viime syksynä 35 ja tänä vuonna 45 yksilöä 10 reittikilometriä kohden. Lisääntyminen on häkellyttävää.</w:t>
      </w:r>
    </w:p>
    <w:p w:rsidR="00135D43" w:rsidRDefault="00135D43">
      <w:r>
        <w:t xml:space="preserve">Viherpeipolla ei ole ilmeisesti tänä syksynä vaivoinaan trichomonas-loista ja tämä näkyy kohtuurunsaana esiintymisenä. Lähisukulaisten (tikli ja urpiainen) tilanne on normaali ja vihervarpusella muutaman vuoden välein sattuva välivuosi, vaikkakaan ei aivan pohjavuosi. </w:t>
      </w:r>
    </w:p>
    <w:p w:rsidR="00135D43" w:rsidRDefault="00135D43">
      <w:r>
        <w:t>Isokäpylintumäärät ovat viime vuosien normaalilla tasolla, koska ne pärjäävät männynkävyillä. Kuusen siemeniä syövät pikkukäpylinnut löytävät sentään nekin jotakin ruokaa, koska niiden määrät eivät ole aivan pohjalukemissa, vaikka kuusenkäpysato onkin vähäinen.</w:t>
      </w:r>
    </w:p>
    <w:p w:rsidR="00135D43" w:rsidRDefault="00135D43">
      <w:r>
        <w:t>Kiitokset kaikille laskijoille! Jouluna jälleen uudelleen.</w:t>
      </w:r>
    </w:p>
    <w:p w:rsidR="00135D43" w:rsidRDefault="00135D43">
      <w:r>
        <w:t>Epa</w:t>
      </w:r>
    </w:p>
    <w:p w:rsidR="00135D43" w:rsidRDefault="00135D43"/>
    <w:p w:rsidR="00135D43" w:rsidRDefault="00135D43"/>
    <w:p w:rsidR="00135D43" w:rsidRDefault="00135D43"/>
    <w:sectPr w:rsidR="00135D43" w:rsidSect="0021630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141"/>
    <w:rsid w:val="00025AB4"/>
    <w:rsid w:val="0004295C"/>
    <w:rsid w:val="000E0DA6"/>
    <w:rsid w:val="00126B31"/>
    <w:rsid w:val="00135D43"/>
    <w:rsid w:val="0015331D"/>
    <w:rsid w:val="00172576"/>
    <w:rsid w:val="001E2229"/>
    <w:rsid w:val="001F0DE0"/>
    <w:rsid w:val="00216304"/>
    <w:rsid w:val="00241ACC"/>
    <w:rsid w:val="00285548"/>
    <w:rsid w:val="002970AB"/>
    <w:rsid w:val="002A2D42"/>
    <w:rsid w:val="002D1B92"/>
    <w:rsid w:val="00355D94"/>
    <w:rsid w:val="003D002D"/>
    <w:rsid w:val="00462BD6"/>
    <w:rsid w:val="00463989"/>
    <w:rsid w:val="00470C5E"/>
    <w:rsid w:val="00473288"/>
    <w:rsid w:val="004E1FDF"/>
    <w:rsid w:val="004E6ACD"/>
    <w:rsid w:val="00524563"/>
    <w:rsid w:val="00531869"/>
    <w:rsid w:val="0055070F"/>
    <w:rsid w:val="00566A53"/>
    <w:rsid w:val="005A0BE3"/>
    <w:rsid w:val="005E1F4C"/>
    <w:rsid w:val="00603240"/>
    <w:rsid w:val="00673A4C"/>
    <w:rsid w:val="006E1F38"/>
    <w:rsid w:val="00740406"/>
    <w:rsid w:val="00745099"/>
    <w:rsid w:val="007737CA"/>
    <w:rsid w:val="007E5523"/>
    <w:rsid w:val="007F1A53"/>
    <w:rsid w:val="007F4DE5"/>
    <w:rsid w:val="008354A6"/>
    <w:rsid w:val="008556A5"/>
    <w:rsid w:val="008A78AA"/>
    <w:rsid w:val="008B5186"/>
    <w:rsid w:val="00956681"/>
    <w:rsid w:val="009604E6"/>
    <w:rsid w:val="00981FD2"/>
    <w:rsid w:val="00993CC6"/>
    <w:rsid w:val="009B6C08"/>
    <w:rsid w:val="009C7573"/>
    <w:rsid w:val="009F0B84"/>
    <w:rsid w:val="00A14ED6"/>
    <w:rsid w:val="00A32225"/>
    <w:rsid w:val="00A501D4"/>
    <w:rsid w:val="00A51D1C"/>
    <w:rsid w:val="00A93F8D"/>
    <w:rsid w:val="00AC12A3"/>
    <w:rsid w:val="00AD207F"/>
    <w:rsid w:val="00AE2772"/>
    <w:rsid w:val="00AE4127"/>
    <w:rsid w:val="00AE4BC7"/>
    <w:rsid w:val="00AE6707"/>
    <w:rsid w:val="00B1448F"/>
    <w:rsid w:val="00B21D82"/>
    <w:rsid w:val="00BA3393"/>
    <w:rsid w:val="00BE0B5A"/>
    <w:rsid w:val="00BE7565"/>
    <w:rsid w:val="00C05BC9"/>
    <w:rsid w:val="00C47FC4"/>
    <w:rsid w:val="00CB445E"/>
    <w:rsid w:val="00CC7B31"/>
    <w:rsid w:val="00D86DDC"/>
    <w:rsid w:val="00DE13C7"/>
    <w:rsid w:val="00E14861"/>
    <w:rsid w:val="00E34280"/>
    <w:rsid w:val="00E42BBF"/>
    <w:rsid w:val="00E75ECA"/>
    <w:rsid w:val="00ED3148"/>
    <w:rsid w:val="00EE43B5"/>
    <w:rsid w:val="00EF41D4"/>
    <w:rsid w:val="00F01150"/>
    <w:rsid w:val="00F074B8"/>
    <w:rsid w:val="00F157C3"/>
    <w:rsid w:val="00F309C1"/>
    <w:rsid w:val="00F7304A"/>
    <w:rsid w:val="00F86141"/>
    <w:rsid w:val="00FE56E4"/>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75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omus.fi/talvilinnut/census.php?year=2013&amp;census=1" TargetMode="External"/><Relationship Id="rId5" Type="http://schemas.openxmlformats.org/officeDocument/2006/relationships/hyperlink" Target="https://rengastus.helsinki.fi/tuloksia/Talvilintulaskenta" TargetMode="External"/><Relationship Id="rId4" Type="http://schemas.openxmlformats.org/officeDocument/2006/relationships/hyperlink" Target="http://www.tly.info/index.php?option=com_content&amp;view=article&amp;id=5&amp;Item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2</Pages>
  <Words>468</Words>
  <Characters>3792</Characters>
  <Application>Microsoft Office Outlook</Application>
  <DocSecurity>0</DocSecurity>
  <Lines>0</Lines>
  <Paragraphs>0</Paragraphs>
  <ScaleCrop>false</ScaleCrop>
  <Company>AVI ELY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A003802</dc:creator>
  <cp:keywords/>
  <dc:description/>
  <cp:lastModifiedBy>Esko Gustafsson</cp:lastModifiedBy>
  <cp:revision>7</cp:revision>
  <dcterms:created xsi:type="dcterms:W3CDTF">2013-11-12T05:36:00Z</dcterms:created>
  <dcterms:modified xsi:type="dcterms:W3CDTF">2013-11-19T18:00:00Z</dcterms:modified>
</cp:coreProperties>
</file>